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FE1D" w14:textId="60A883E8" w:rsidR="00583903" w:rsidRPr="003533E5" w:rsidRDefault="003D6732" w:rsidP="00424359">
      <w:r w:rsidRPr="00C24CF4">
        <w:rPr>
          <w:noProof/>
          <w:lang w:val="es-E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2C1C" wp14:editId="62329ED4">
                <wp:simplePos x="0" y="0"/>
                <wp:positionH relativeFrom="margin">
                  <wp:posOffset>938668</wp:posOffset>
                </wp:positionH>
                <wp:positionV relativeFrom="paragraph">
                  <wp:posOffset>2323631</wp:posOffset>
                </wp:positionV>
                <wp:extent cx="4946650" cy="1736034"/>
                <wp:effectExtent l="0" t="0" r="6350" b="0"/>
                <wp:wrapNone/>
                <wp:docPr id="443" name="Cuadro de texto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1736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15:appearance w15:val="hidden"/>
                            </w:sdtPr>
                            <w:sdtEnd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FC0FA92" w14:textId="7C16CF67" w:rsidR="00B94242" w:rsidRPr="001707B8" w:rsidRDefault="00984062" w:rsidP="00984062">
                                <w:p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  <w:r w:rsidRPr="001707B8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  <w:t>Estimados estudiantes</w:t>
                                </w:r>
                                <w:r w:rsidR="003D6732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  <w:t>:</w:t>
                                </w:r>
                              </w:p>
                              <w:p w14:paraId="0223BAA1" w14:textId="761BD673" w:rsidR="005B7E5A" w:rsidRPr="005B7E5A" w:rsidRDefault="005B7E5A" w:rsidP="00424359">
                                <w:p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  <w:r w:rsidRPr="005B7E5A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  <w:t>Si lo requieren, podrán comunicarse mediante correo electrónico a:</w:t>
                                </w:r>
                              </w:p>
                              <w:p w14:paraId="7732AAA0" w14:textId="5E02CB0D" w:rsidR="005B7E5A" w:rsidRDefault="00A90922" w:rsidP="00424359">
                                <w:p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  <w:hyperlink r:id="rId10" w:history="1">
                                  <w:r w:rsidR="005B7E5A" w:rsidRPr="00C744F9">
                                    <w:rPr>
                                      <w:rStyle w:val="Hipervnculo"/>
                                      <w:rFonts w:ascii="Calibri" w:hAnsi="Calibri" w:cs="Calibri"/>
                                      <w:sz w:val="24"/>
                                      <w:szCs w:val="24"/>
                                      <w:lang w:val="es-AR"/>
                                    </w:rPr>
                                    <w:t>fcendid.bio@gmail.com</w:t>
                                  </w:r>
                                </w:hyperlink>
                                <w:r w:rsidR="005B7E5A" w:rsidRPr="005B7E5A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  <w:t>; o</w:t>
                                </w:r>
                                <w:r w:rsidR="005B7E5A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  <w:t xml:space="preserve"> a</w:t>
                                </w:r>
                              </w:p>
                              <w:p w14:paraId="10E385B2" w14:textId="27187C40" w:rsidR="005B7E5A" w:rsidRDefault="00536F20" w:rsidP="00424359">
                                <w:p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  <w:hyperlink r:id="rId11" w:history="1">
                                  <w:r w:rsidRPr="00344E78">
                                    <w:rPr>
                                      <w:rStyle w:val="Hipervnculo"/>
                                      <w:rFonts w:ascii="Calibri" w:hAnsi="Calibri" w:cs="Calibri"/>
                                      <w:sz w:val="24"/>
                                      <w:szCs w:val="24"/>
                                      <w:lang w:val="es-AR"/>
                                    </w:rPr>
                                    <w:t>lmayoral@gm.fcen.uncu.edu.ar</w:t>
                                  </w:r>
                                </w:hyperlink>
                              </w:p>
                              <w:p w14:paraId="78EC14FD" w14:textId="13EE1431" w:rsidR="005B7E5A" w:rsidRDefault="005B7E5A" w:rsidP="00424359">
                                <w:p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</w:p>
                              <w:p w14:paraId="2F894D08" w14:textId="77777777" w:rsidR="005B7E5A" w:rsidRPr="005B7E5A" w:rsidRDefault="005B7E5A" w:rsidP="0042435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</w:p>
                              <w:p w14:paraId="1C544CDF" w14:textId="77777777" w:rsidR="005B7E5A" w:rsidRPr="005B7E5A" w:rsidRDefault="005B7E5A" w:rsidP="00424359">
                                <w:p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</w:p>
                              <w:p w14:paraId="10AB613E" w14:textId="74298079" w:rsidR="004244D3" w:rsidRPr="005B7E5A" w:rsidRDefault="00A90922" w:rsidP="00424359">
                                <w:p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2C1C" id="_x0000_t202" coordsize="21600,21600" o:spt="202" path="m,l,21600r21600,l21600,xe">
                <v:stroke joinstyle="miter"/>
                <v:path gradientshapeok="t" o:connecttype="rect"/>
              </v:shapetype>
              <v:shape id="Cuadro de texto 442" o:spid="_x0000_s1026" type="#_x0000_t202" style="position:absolute;left:0;text-align:left;margin-left:73.9pt;margin-top:182.95pt;width:389.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" fillcolor="white [3212]" stroked="f">
                <v:textbox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15:appearance w15:val="hidden"/>
                      </w:sdtPr>
                      <w:sdtEndPr>
                        <w:rPr>
                          <w:rFonts w:ascii="Calibri" w:hAnsi="Calibri" w:cs="Calibri"/>
                          <w:sz w:val="24"/>
                          <w:szCs w:val="24"/>
                        </w:rPr>
                      </w:sdtEndPr>
                      <w:sdtContent>
                        <w:p w14:paraId="4FC0FA92" w14:textId="7C16CF67" w:rsidR="00B94242" w:rsidRPr="001707B8" w:rsidRDefault="00984062" w:rsidP="00984062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</w:pPr>
                          <w:r w:rsidRPr="001707B8"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  <w:t>Estimados estudiantes</w:t>
                          </w:r>
                          <w:r w:rsidR="003D6732"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  <w:t>:</w:t>
                          </w:r>
                        </w:p>
                        <w:p w14:paraId="0223BAA1" w14:textId="761BD673" w:rsidR="005B7E5A" w:rsidRPr="005B7E5A" w:rsidRDefault="005B7E5A" w:rsidP="00424359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</w:pPr>
                          <w:r w:rsidRPr="005B7E5A"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  <w:t>Si lo requieren, podrán comunicarse mediante correo electrónico a:</w:t>
                          </w:r>
                        </w:p>
                        <w:p w14:paraId="7732AAA0" w14:textId="5E02CB0D" w:rsidR="005B7E5A" w:rsidRDefault="00A90922" w:rsidP="00424359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</w:pPr>
                          <w:hyperlink r:id="rId12" w:history="1">
                            <w:r w:rsidR="005B7E5A" w:rsidRPr="00C744F9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  <w:lang w:val="es-AR"/>
                              </w:rPr>
                              <w:t>fcendid.bio@gmail.com</w:t>
                            </w:r>
                          </w:hyperlink>
                          <w:r w:rsidR="005B7E5A" w:rsidRPr="005B7E5A"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  <w:t>; o</w:t>
                          </w:r>
                          <w:r w:rsidR="005B7E5A"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  <w:t xml:space="preserve"> a</w:t>
                          </w:r>
                        </w:p>
                        <w:p w14:paraId="10E385B2" w14:textId="27187C40" w:rsidR="005B7E5A" w:rsidRDefault="00536F20" w:rsidP="00424359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</w:pPr>
                          <w:hyperlink r:id="rId13" w:history="1">
                            <w:r w:rsidRPr="00344E78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  <w:lang w:val="es-AR"/>
                              </w:rPr>
                              <w:t>lmayoral@gm.fcen.uncu.edu.ar</w:t>
                            </w:r>
                          </w:hyperlink>
                        </w:p>
                        <w:p w14:paraId="78EC14FD" w14:textId="13EE1431" w:rsidR="005B7E5A" w:rsidRDefault="005B7E5A" w:rsidP="00424359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</w:pPr>
                        </w:p>
                        <w:p w14:paraId="2F894D08" w14:textId="77777777" w:rsidR="005B7E5A" w:rsidRPr="005B7E5A" w:rsidRDefault="005B7E5A" w:rsidP="00424359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lang w:val="es-AR"/>
                            </w:rPr>
                          </w:pPr>
                        </w:p>
                        <w:p w14:paraId="1C544CDF" w14:textId="77777777" w:rsidR="005B7E5A" w:rsidRPr="005B7E5A" w:rsidRDefault="005B7E5A" w:rsidP="00424359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  <w:lang w:val="es-AR"/>
                            </w:rPr>
                          </w:pPr>
                        </w:p>
                        <w:p w14:paraId="10AB613E" w14:textId="74298079" w:rsidR="004244D3" w:rsidRPr="005B7E5A" w:rsidRDefault="00A90922" w:rsidP="00424359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707B8">
        <w:rPr>
          <w:noProof/>
          <w:lang w:val="es-ES" w:bidi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75804" wp14:editId="3A28064B">
                <wp:simplePos x="0" y="0"/>
                <wp:positionH relativeFrom="column">
                  <wp:posOffset>-82550</wp:posOffset>
                </wp:positionH>
                <wp:positionV relativeFrom="paragraph">
                  <wp:posOffset>947420</wp:posOffset>
                </wp:positionV>
                <wp:extent cx="689705" cy="2839720"/>
                <wp:effectExtent l="0" t="0" r="1524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05" cy="283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33F59" w14:textId="4C77FE14" w:rsidR="001707B8" w:rsidRPr="00A17962" w:rsidRDefault="001707B8" w:rsidP="001707B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A17962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AR"/>
                              </w:rPr>
                              <w:t>CICLO 202</w:t>
                            </w:r>
                            <w:r w:rsidR="005B7E5A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A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75804" id="Rectángulo 3" o:spid="_x0000_s1027" style="position:absolute;left:0;text-align:left;margin-left:-6.5pt;margin-top:74.6pt;width:54.3pt;height:2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" fillcolor="white [3201]" strokecolor="#ed7d31 [3206]" strokeweight="1pt">
                <v:textbox>
                  <w:txbxContent>
                    <w:p w14:paraId="4D233F59" w14:textId="4C77FE14" w:rsidR="001707B8" w:rsidRPr="00A17962" w:rsidRDefault="001707B8" w:rsidP="001707B8">
                      <w:pPr>
                        <w:rPr>
                          <w:rFonts w:ascii="Calibri" w:hAnsi="Calibri" w:cs="Calibri"/>
                          <w:sz w:val="28"/>
                          <w:szCs w:val="28"/>
                          <w:lang w:val="es-AR"/>
                        </w:rPr>
                      </w:pPr>
                      <w:r w:rsidRPr="00A17962">
                        <w:rPr>
                          <w:rFonts w:ascii="Calibri" w:hAnsi="Calibri" w:cs="Calibri"/>
                          <w:sz w:val="28"/>
                          <w:szCs w:val="28"/>
                          <w:lang w:val="es-AR"/>
                        </w:rPr>
                        <w:t>CICLO 202</w:t>
                      </w:r>
                      <w:r w:rsidR="005B7E5A">
                        <w:rPr>
                          <w:rFonts w:ascii="Calibri" w:hAnsi="Calibri" w:cs="Calibri"/>
                          <w:sz w:val="28"/>
                          <w:szCs w:val="28"/>
                          <w:lang w:val="es-A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707B8">
        <w:rPr>
          <w:noProof/>
          <w:lang w:val="es-ES" w:bidi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F7EF8" wp14:editId="7911CB28">
                <wp:simplePos x="0" y="0"/>
                <wp:positionH relativeFrom="column">
                  <wp:posOffset>1422400</wp:posOffset>
                </wp:positionH>
                <wp:positionV relativeFrom="paragraph">
                  <wp:posOffset>-127635</wp:posOffset>
                </wp:positionV>
                <wp:extent cx="4343400" cy="673100"/>
                <wp:effectExtent l="0" t="0" r="1905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CDB9F" w14:textId="77777777" w:rsidR="001707B8" w:rsidRPr="00B21331" w:rsidRDefault="001707B8" w:rsidP="001707B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s-AR"/>
                              </w:rPr>
                            </w:pPr>
                            <w:r w:rsidRPr="00B2133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s-AR"/>
                              </w:rPr>
                              <w:t>DIDÁCTICA DE LAS CIENCIAS BÁSICAS, Orientación BIOLOGÍA.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F7EF8" id="Rectángulo 2" o:spid="_x0000_s1028" style="position:absolute;left:0;text-align:left;margin-left:112pt;margin-top:-10.05pt;width:342pt;height:5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" fillcolor="#ff2b2b [2164]" strokecolor="#c00000 [3204]" strokeweight=".5pt">
                <v:fill color2="#fd0000 [2612]" rotate="t" colors="0 #e69b9b;.5 #dc8e8e;1 #dc7979" focus="100%" type="gradient">
                  <o:fill v:ext="view" type="gradientUnscaled"/>
                </v:fill>
                <v:textbox>
                  <w:txbxContent>
                    <w:p w14:paraId="0F3CDB9F" w14:textId="77777777" w:rsidR="001707B8" w:rsidRPr="00B21331" w:rsidRDefault="001707B8" w:rsidP="001707B8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s-AR"/>
                        </w:rPr>
                      </w:pPr>
                      <w:r w:rsidRPr="00B2133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s-AR"/>
                        </w:rPr>
                        <w:t>DIDÁCTICA DE LAS CIENCIAS BÁSICAS, Orientación BIOLOGÍA.</w:t>
                      </w:r>
                    </w:p>
                  </w:txbxContent>
                </v:textbox>
              </v:rect>
            </w:pict>
          </mc:Fallback>
        </mc:AlternateContent>
      </w:r>
      <w:r w:rsidR="00424359">
        <w:rPr>
          <w:noProof/>
          <w:lang w:val="es-ES" w:bidi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A6BA6" wp14:editId="1AAA9B2A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Forma libre: Forma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9C9E9ED" id="Forma libre: Forma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</w:p>
    <w:sectPr w:rsidR="00583903" w:rsidRPr="003533E5" w:rsidSect="00700DD1">
      <w:headerReference w:type="default" r:id="rId14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44DF" w14:textId="77777777" w:rsidR="00A90922" w:rsidRDefault="00A90922" w:rsidP="003F353E">
      <w:r>
        <w:separator/>
      </w:r>
    </w:p>
  </w:endnote>
  <w:endnote w:type="continuationSeparator" w:id="0">
    <w:p w14:paraId="4D95BB26" w14:textId="77777777" w:rsidR="00A90922" w:rsidRDefault="00A90922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2D88" w14:textId="77777777" w:rsidR="00A90922" w:rsidRDefault="00A90922" w:rsidP="003F353E">
      <w:r>
        <w:separator/>
      </w:r>
    </w:p>
  </w:footnote>
  <w:footnote w:type="continuationSeparator" w:id="0">
    <w:p w14:paraId="5ED52167" w14:textId="77777777" w:rsidR="00A90922" w:rsidRDefault="00A90922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4BEE" w14:textId="77777777" w:rsidR="003F353E" w:rsidRPr="00D71E5F" w:rsidRDefault="004244D3" w:rsidP="00D71E5F">
    <w:pPr>
      <w:pStyle w:val="Encabezado"/>
    </w:pP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F8594C" wp14:editId="4F867680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Grupo 1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Forma libre: Forma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Forma libre: Forma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Forma libre: Forma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Forma libre: Forma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Forma libre: Forma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Forma libre: Forma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Forma libre: Forma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Forma libre: Forma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Forma libre: Forma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Forma libre: Forma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D2AF8" id="Grupo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">
              <v:shape id="Forma libre: Forma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Forma libre: Forma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Forma libre: Forma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Forma libre: Forma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Forma libre: Forma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Forma libre: Forma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Forma libre: Forma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Forma libre: Forma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Forma libre: Forma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Forma libre: Forma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7CE7AF" wp14:editId="76D126F2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Grupo 1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Forma libre: Forma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Gráfico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Gráfico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Gráfico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63F498" id="Grupo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">
              <v:shape id="Forma libre: Forma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">
                <v:imagedata r:id="rId5" o:title=""/>
              </v:shape>
              <v:shape id="Gráfico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">
                <v:imagedata r:id="rId6" o:title=""/>
              </v:shape>
              <v:shape id="Gráfico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42"/>
    <w:rsid w:val="00094B47"/>
    <w:rsid w:val="000A3310"/>
    <w:rsid w:val="000B0C7F"/>
    <w:rsid w:val="001221EE"/>
    <w:rsid w:val="001707B8"/>
    <w:rsid w:val="00240FDC"/>
    <w:rsid w:val="00254137"/>
    <w:rsid w:val="002A7A90"/>
    <w:rsid w:val="002C2AE4"/>
    <w:rsid w:val="002D1F59"/>
    <w:rsid w:val="003533E5"/>
    <w:rsid w:val="003618D8"/>
    <w:rsid w:val="003B4C84"/>
    <w:rsid w:val="003D6732"/>
    <w:rsid w:val="003F353E"/>
    <w:rsid w:val="00424359"/>
    <w:rsid w:val="004244D3"/>
    <w:rsid w:val="00470158"/>
    <w:rsid w:val="00473E6D"/>
    <w:rsid w:val="004C5297"/>
    <w:rsid w:val="004C7936"/>
    <w:rsid w:val="004D566C"/>
    <w:rsid w:val="0050358D"/>
    <w:rsid w:val="00506200"/>
    <w:rsid w:val="00536F20"/>
    <w:rsid w:val="005456B4"/>
    <w:rsid w:val="00577406"/>
    <w:rsid w:val="00580075"/>
    <w:rsid w:val="00583903"/>
    <w:rsid w:val="00584886"/>
    <w:rsid w:val="005B7E5A"/>
    <w:rsid w:val="005E706E"/>
    <w:rsid w:val="006402B6"/>
    <w:rsid w:val="00646970"/>
    <w:rsid w:val="00665BCE"/>
    <w:rsid w:val="006E47A9"/>
    <w:rsid w:val="00700DD1"/>
    <w:rsid w:val="007835D9"/>
    <w:rsid w:val="00793FDA"/>
    <w:rsid w:val="00831CCC"/>
    <w:rsid w:val="00875ADF"/>
    <w:rsid w:val="008A0F75"/>
    <w:rsid w:val="008A2A53"/>
    <w:rsid w:val="00907FB3"/>
    <w:rsid w:val="00913256"/>
    <w:rsid w:val="00940862"/>
    <w:rsid w:val="00944156"/>
    <w:rsid w:val="0095228F"/>
    <w:rsid w:val="00984062"/>
    <w:rsid w:val="00986BCD"/>
    <w:rsid w:val="009F2B39"/>
    <w:rsid w:val="009F5CCE"/>
    <w:rsid w:val="00A60540"/>
    <w:rsid w:val="00A8610C"/>
    <w:rsid w:val="00A90922"/>
    <w:rsid w:val="00A947B4"/>
    <w:rsid w:val="00AA1618"/>
    <w:rsid w:val="00B94242"/>
    <w:rsid w:val="00BB056A"/>
    <w:rsid w:val="00BD3305"/>
    <w:rsid w:val="00C60FDC"/>
    <w:rsid w:val="00CF5F95"/>
    <w:rsid w:val="00D2433C"/>
    <w:rsid w:val="00D338FB"/>
    <w:rsid w:val="00D71E5F"/>
    <w:rsid w:val="00E0498B"/>
    <w:rsid w:val="00E11B39"/>
    <w:rsid w:val="00E51FBE"/>
    <w:rsid w:val="00E54147"/>
    <w:rsid w:val="00F67DEF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E7468"/>
  <w15:chartTrackingRefBased/>
  <w15:docId w15:val="{A295AC2A-BBFD-49CC-9843-20690111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B8"/>
    <w:pPr>
      <w:spacing w:after="0"/>
      <w:jc w:val="center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Encabezado">
    <w:name w:val="header"/>
    <w:basedOn w:val="Normal"/>
    <w:link w:val="EncabezadoCar"/>
    <w:uiPriority w:val="99"/>
    <w:semiHidden/>
    <w:rsid w:val="006E47A9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7A9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6E47A9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47A9"/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sde">
    <w:name w:val="Desde"/>
    <w:basedOn w:val="Normal"/>
    <w:qFormat/>
    <w:rsid w:val="00424359"/>
    <w:pPr>
      <w:jc w:val="left"/>
    </w:pPr>
    <w:rPr>
      <w:sz w:val="16"/>
    </w:rPr>
  </w:style>
  <w:style w:type="character" w:styleId="Hipervnculo">
    <w:name w:val="Hyperlink"/>
    <w:basedOn w:val="Fuentedeprrafopredeter"/>
    <w:uiPriority w:val="99"/>
    <w:unhideWhenUsed/>
    <w:rsid w:val="00B94242"/>
    <w:rPr>
      <w:color w:val="C000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mayoral@gm.fcen.uncu.edu.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cendid.bio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mayoral@gm.fcen.uncu.edu.a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cendid.bio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yo\AppData\Roaming\Microsoft\Templates\Tarjeta%20de%20p&#233;same%20con%20&#225;rbol.dotx" TargetMode="External"/></Relationship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7A310-156D-4455-991A-A2659972B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Tarjeta de pésame con árbol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Esther Mayoral</dc:creator>
  <cp:keywords/>
  <dc:description/>
  <cp:lastModifiedBy>Revisor</cp:lastModifiedBy>
  <cp:revision>3</cp:revision>
  <dcterms:created xsi:type="dcterms:W3CDTF">2022-03-09T03:26:00Z</dcterms:created>
  <dcterms:modified xsi:type="dcterms:W3CDTF">2022-03-09T03:27:00Z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